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F707" w14:textId="0575C593" w:rsidR="000B674E" w:rsidRPr="00440719" w:rsidRDefault="00440719" w:rsidP="000337C0">
      <w:pPr>
        <w:rPr>
          <w:rFonts w:ascii="Rajdhani" w:hAnsi="Rajdhani" w:cs="Rajdhani"/>
          <w:b/>
          <w:sz w:val="32"/>
          <w:szCs w:val="32"/>
          <w:lang w:val="nl-NL"/>
        </w:rPr>
      </w:pPr>
      <w:r w:rsidRPr="00440719">
        <w:rPr>
          <w:rFonts w:ascii="Rajdhani" w:hAnsi="Rajdhani" w:cs="Rajdhani"/>
          <w:b/>
          <w:sz w:val="32"/>
          <w:szCs w:val="32"/>
          <w:lang w:val="nl-NL"/>
        </w:rPr>
        <w:t xml:space="preserve">Aanmeldingsformulier FSG </w:t>
      </w:r>
      <w:r w:rsidR="00995064">
        <w:rPr>
          <w:rFonts w:ascii="Rajdhani" w:hAnsi="Rajdhani" w:cs="Rajdhani"/>
          <w:b/>
          <w:sz w:val="32"/>
          <w:szCs w:val="32"/>
          <w:lang w:val="nl-NL"/>
        </w:rPr>
        <w:t>Beachv</w:t>
      </w:r>
      <w:r w:rsidRPr="00440719">
        <w:rPr>
          <w:rFonts w:ascii="Rajdhani" w:hAnsi="Rajdhani" w:cs="Rajdhani"/>
          <w:b/>
          <w:sz w:val="32"/>
          <w:szCs w:val="32"/>
          <w:lang w:val="nl-NL"/>
        </w:rPr>
        <w:t>olleybal</w:t>
      </w:r>
    </w:p>
    <w:p w14:paraId="380DA594" w14:textId="77777777" w:rsidR="00440719" w:rsidRDefault="00440719" w:rsidP="000337C0">
      <w:pPr>
        <w:rPr>
          <w:rFonts w:ascii="Rajdhani" w:hAnsi="Rajdhani" w:cs="Rajdhani"/>
          <w:lang w:val="nl-NL"/>
        </w:rPr>
      </w:pPr>
    </w:p>
    <w:p w14:paraId="7EE767DA" w14:textId="6B617675" w:rsidR="000C77A9" w:rsidRPr="00C71EF5" w:rsidRDefault="00CA73DD" w:rsidP="000337C0">
      <w:pPr>
        <w:rPr>
          <w:rFonts w:ascii="Rajdhani" w:hAnsi="Rajdhani" w:cs="Rajdhani"/>
          <w:lang w:val="nl-NL"/>
        </w:rPr>
      </w:pPr>
      <w:r>
        <w:rPr>
          <w:rFonts w:ascii="Rajdhani" w:hAnsi="Rajdhani" w:cs="Rajdhani"/>
          <w:b/>
          <w:sz w:val="28"/>
          <w:szCs w:val="28"/>
          <w:lang w:val="nl-NL"/>
        </w:rPr>
        <w:t>Programma</w:t>
      </w:r>
    </w:p>
    <w:p w14:paraId="21A5D064" w14:textId="4B271EAC" w:rsidR="00CA73DD" w:rsidRDefault="00CA73DD" w:rsidP="000337C0">
      <w:pPr>
        <w:rPr>
          <w:rFonts w:ascii="Rajdhani" w:hAnsi="Rajdhani" w:cs="Rajdhani"/>
          <w:lang w:val="nl-NL"/>
        </w:rPr>
      </w:pPr>
      <w:r>
        <w:rPr>
          <w:rFonts w:ascii="Rajdhani" w:hAnsi="Rajdhani" w:cs="Rajdhani"/>
          <w:lang w:val="nl-NL"/>
        </w:rPr>
        <w:t>Ik meld mijn zoon/ dochter aan voor deelname aan:</w:t>
      </w:r>
      <w:r w:rsidR="00C923EF">
        <w:rPr>
          <w:rFonts w:ascii="Rajdhani" w:hAnsi="Rajdhani" w:cs="Rajdhani"/>
          <w:lang w:val="nl-NL"/>
        </w:rPr>
        <w:t xml:space="preserve"> (aankruisen wat van toepassing is)</w:t>
      </w:r>
    </w:p>
    <w:p w14:paraId="23C7C4A8" w14:textId="5351869E" w:rsidR="00C71EF5" w:rsidRPr="00C71EF5" w:rsidRDefault="004D53B6" w:rsidP="004D53B6">
      <w:pPr>
        <w:ind w:firstLine="720"/>
        <w:rPr>
          <w:rFonts w:ascii="Rajdhani" w:hAnsi="Rajdhani" w:cs="Rajdhani"/>
          <w:lang w:val="nl-NL"/>
        </w:rPr>
      </w:pPr>
      <w:r>
        <w:rPr>
          <w:rFonts w:ascii="Rajdhani" w:hAnsi="Rajdhani" w:cs="Rajdhani"/>
          <w:lang w:val="nl-NL"/>
        </w:rPr>
        <w:t xml:space="preserve">o </w:t>
      </w:r>
      <w:r w:rsidR="001B1CC3" w:rsidRPr="00C71EF5">
        <w:rPr>
          <w:rFonts w:ascii="Rajdhani" w:hAnsi="Rajdhani" w:cs="Rajdhani"/>
          <w:lang w:val="nl-NL"/>
        </w:rPr>
        <w:t>Programma A</w:t>
      </w:r>
    </w:p>
    <w:p w14:paraId="56C2FEDD" w14:textId="77C874AC" w:rsidR="00C71EF5" w:rsidRPr="00C71EF5" w:rsidRDefault="002222F4" w:rsidP="004D53B6">
      <w:pPr>
        <w:ind w:firstLine="720"/>
        <w:rPr>
          <w:rFonts w:ascii="Rajdhani" w:hAnsi="Rajdhani" w:cs="Rajdhani"/>
          <w:lang w:val="nl-NL"/>
        </w:rPr>
      </w:pPr>
      <w:r>
        <w:rPr>
          <w:rFonts w:ascii="Rajdhani" w:hAnsi="Rajdhani" w:cs="Rajdhani"/>
          <w:lang w:val="nl-NL"/>
        </w:rPr>
        <w:t>o</w:t>
      </w:r>
      <w:r w:rsidR="004D53B6">
        <w:rPr>
          <w:rFonts w:ascii="Rajdhani" w:hAnsi="Rajdhani" w:cs="Rajdhani"/>
          <w:lang w:val="nl-NL"/>
        </w:rPr>
        <w:t xml:space="preserve"> </w:t>
      </w:r>
      <w:r w:rsidR="001B1CC3" w:rsidRPr="00C71EF5">
        <w:rPr>
          <w:rFonts w:ascii="Rajdhani" w:hAnsi="Rajdhani" w:cs="Rajdhani"/>
          <w:lang w:val="nl-NL"/>
        </w:rPr>
        <w:t>Programma B</w:t>
      </w:r>
    </w:p>
    <w:p w14:paraId="199C2354" w14:textId="73902FA9" w:rsidR="001B1CC3" w:rsidRPr="00C71EF5" w:rsidRDefault="004D53B6" w:rsidP="004D53B6">
      <w:pPr>
        <w:ind w:firstLine="720"/>
        <w:rPr>
          <w:rFonts w:ascii="Rajdhani" w:hAnsi="Rajdhani" w:cs="Rajdhani"/>
          <w:lang w:val="nl-NL"/>
        </w:rPr>
      </w:pPr>
      <w:r>
        <w:rPr>
          <w:rFonts w:ascii="Rajdhani" w:hAnsi="Rajdhani" w:cs="Rajdhani"/>
          <w:lang w:val="nl-NL"/>
        </w:rPr>
        <w:t xml:space="preserve">o </w:t>
      </w:r>
      <w:r w:rsidR="001B1CC3" w:rsidRPr="00C71EF5">
        <w:rPr>
          <w:rFonts w:ascii="Rajdhani" w:hAnsi="Rajdhani" w:cs="Rajdhani"/>
          <w:lang w:val="nl-NL"/>
        </w:rPr>
        <w:t>Programma C</w:t>
      </w:r>
    </w:p>
    <w:p w14:paraId="1523A090" w14:textId="77777777" w:rsidR="000C77A9" w:rsidRDefault="000C77A9" w:rsidP="000337C0">
      <w:pPr>
        <w:rPr>
          <w:rFonts w:ascii="Rajdhani" w:hAnsi="Rajdhani" w:cs="Rajdhani"/>
          <w:b/>
          <w:sz w:val="28"/>
          <w:szCs w:val="28"/>
          <w:lang w:val="nl-NL"/>
        </w:rPr>
      </w:pPr>
    </w:p>
    <w:p w14:paraId="7E95F707" w14:textId="0BDB096E" w:rsidR="00440719" w:rsidRPr="00440719" w:rsidRDefault="00440719" w:rsidP="000337C0">
      <w:pPr>
        <w:rPr>
          <w:rFonts w:ascii="Rajdhani" w:hAnsi="Rajdhani" w:cs="Rajdhani"/>
          <w:b/>
          <w:sz w:val="28"/>
          <w:szCs w:val="28"/>
          <w:lang w:val="nl-NL"/>
        </w:rPr>
      </w:pPr>
      <w:r>
        <w:rPr>
          <w:rFonts w:ascii="Rajdhani" w:hAnsi="Rajdhani" w:cs="Rajdhani"/>
          <w:b/>
          <w:sz w:val="28"/>
          <w:szCs w:val="28"/>
          <w:lang w:val="nl-NL"/>
        </w:rPr>
        <w:t>G</w:t>
      </w:r>
      <w:r w:rsidRPr="00440719">
        <w:rPr>
          <w:rFonts w:ascii="Rajdhani" w:hAnsi="Rajdhani" w:cs="Rajdhani"/>
          <w:b/>
          <w:sz w:val="28"/>
          <w:szCs w:val="28"/>
          <w:lang w:val="nl-NL"/>
        </w:rPr>
        <w:t>egevens sp</w:t>
      </w:r>
      <w:r w:rsidR="00856F56">
        <w:rPr>
          <w:rFonts w:ascii="Rajdhani" w:hAnsi="Rajdhani" w:cs="Rajdhani"/>
          <w:b/>
          <w:sz w:val="28"/>
          <w:szCs w:val="28"/>
          <w:lang w:val="nl-NL"/>
        </w:rPr>
        <w:t>orter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440719" w14:paraId="5FD57A3D" w14:textId="77777777" w:rsidTr="00CD1D55">
        <w:tc>
          <w:tcPr>
            <w:tcW w:w="3256" w:type="dxa"/>
          </w:tcPr>
          <w:p w14:paraId="5A32C6B2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Voornaam:</w:t>
            </w:r>
          </w:p>
        </w:tc>
        <w:tc>
          <w:tcPr>
            <w:tcW w:w="5754" w:type="dxa"/>
          </w:tcPr>
          <w:p w14:paraId="68FD7DF1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7CEA5381" w14:textId="77777777" w:rsidTr="00CD1D55">
        <w:tc>
          <w:tcPr>
            <w:tcW w:w="3256" w:type="dxa"/>
          </w:tcPr>
          <w:p w14:paraId="1BBF6163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Achternaam;</w:t>
            </w:r>
          </w:p>
        </w:tc>
        <w:tc>
          <w:tcPr>
            <w:tcW w:w="5754" w:type="dxa"/>
          </w:tcPr>
          <w:p w14:paraId="1807C3AC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08E5A74D" w14:textId="77777777" w:rsidTr="00CD1D55">
        <w:tc>
          <w:tcPr>
            <w:tcW w:w="3256" w:type="dxa"/>
          </w:tcPr>
          <w:p w14:paraId="44927AA4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Geboortedatum:</w:t>
            </w:r>
          </w:p>
        </w:tc>
        <w:tc>
          <w:tcPr>
            <w:tcW w:w="5754" w:type="dxa"/>
          </w:tcPr>
          <w:p w14:paraId="4277CC4E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310C5586" w14:textId="77777777" w:rsidTr="00CD1D55">
        <w:tc>
          <w:tcPr>
            <w:tcW w:w="3256" w:type="dxa"/>
          </w:tcPr>
          <w:p w14:paraId="6D4FFC14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Gestart met volleybal</w:t>
            </w:r>
            <w:r w:rsidR="00CD1D55">
              <w:rPr>
                <w:rFonts w:ascii="Rajdhani" w:hAnsi="Rajdhani" w:cs="Rajdhani"/>
                <w:lang w:val="nl-NL"/>
              </w:rPr>
              <w:t xml:space="preserve"> (datum)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30867391" w14:textId="77777777" w:rsidR="00440719" w:rsidRDefault="00440719" w:rsidP="000337C0">
            <w:pPr>
              <w:rPr>
                <w:rFonts w:ascii="Rajdhani" w:hAnsi="Rajdhani" w:cs="Rajdhani"/>
                <w:lang w:val="nl-NL"/>
              </w:rPr>
            </w:pPr>
          </w:p>
        </w:tc>
      </w:tr>
    </w:tbl>
    <w:p w14:paraId="4139B2F9" w14:textId="77777777" w:rsidR="00440719" w:rsidRDefault="00440719" w:rsidP="00440719">
      <w:pPr>
        <w:rPr>
          <w:rFonts w:ascii="Rajdhani" w:hAnsi="Rajdhani" w:cs="Rajdhani"/>
          <w:sz w:val="28"/>
          <w:szCs w:val="28"/>
          <w:lang w:val="nl-NL"/>
        </w:rPr>
      </w:pPr>
    </w:p>
    <w:p w14:paraId="5D93C443" w14:textId="5ED8BA3C" w:rsidR="00440719" w:rsidRPr="00440719" w:rsidRDefault="00C74F04" w:rsidP="00440719">
      <w:pPr>
        <w:rPr>
          <w:rFonts w:ascii="Rajdhani" w:hAnsi="Rajdhani" w:cs="Rajdhani"/>
          <w:b/>
          <w:sz w:val="28"/>
          <w:szCs w:val="28"/>
          <w:lang w:val="nl-NL"/>
        </w:rPr>
      </w:pPr>
      <w:r>
        <w:rPr>
          <w:rFonts w:ascii="Rajdhani" w:hAnsi="Rajdhani" w:cs="Rajdhani"/>
          <w:b/>
          <w:sz w:val="28"/>
          <w:szCs w:val="28"/>
          <w:lang w:val="nl-NL"/>
        </w:rPr>
        <w:t>Beachvolleybal achtergrond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440719" w:rsidRPr="00F81B29" w14:paraId="70C4B5B1" w14:textId="77777777" w:rsidTr="00CD1D55">
        <w:tc>
          <w:tcPr>
            <w:tcW w:w="3256" w:type="dxa"/>
          </w:tcPr>
          <w:p w14:paraId="08DD14F6" w14:textId="0B9C48D6" w:rsidR="00440719" w:rsidRDefault="00B80DA8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 xml:space="preserve">Aantal </w:t>
            </w:r>
            <w:r w:rsidR="007D7B64">
              <w:rPr>
                <w:rFonts w:ascii="Rajdhani" w:hAnsi="Rajdhani" w:cs="Rajdhani"/>
                <w:lang w:val="nl-NL"/>
              </w:rPr>
              <w:t>jaren</w:t>
            </w:r>
            <w:r>
              <w:rPr>
                <w:rFonts w:ascii="Rajdhani" w:hAnsi="Rajdhani" w:cs="Rajdhani"/>
                <w:lang w:val="nl-NL"/>
              </w:rPr>
              <w:t xml:space="preserve"> ervaring</w:t>
            </w:r>
            <w:r w:rsidR="007D7B64">
              <w:rPr>
                <w:rFonts w:ascii="Rajdhani" w:hAnsi="Rajdhani" w:cs="Rajdhani"/>
                <w:lang w:val="nl-NL"/>
              </w:rPr>
              <w:t xml:space="preserve"> met </w:t>
            </w:r>
            <w:r w:rsidR="001E3E5B">
              <w:rPr>
                <w:rFonts w:ascii="Rajdhani" w:hAnsi="Rajdhani" w:cs="Rajdhani"/>
                <w:lang w:val="nl-NL"/>
              </w:rPr>
              <w:t>beachvolleybal</w:t>
            </w:r>
            <w:r w:rsidR="00440719"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2479D3F2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536F82" w:rsidRPr="00F81B29" w14:paraId="63E6C27C" w14:textId="77777777" w:rsidTr="00CD1D55">
        <w:tc>
          <w:tcPr>
            <w:tcW w:w="3256" w:type="dxa"/>
          </w:tcPr>
          <w:p w14:paraId="457B2BC8" w14:textId="48FEEBA7" w:rsidR="00536F82" w:rsidRDefault="00222264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Andere dagen waarop je traint: (dag, tijd en groep):</w:t>
            </w:r>
          </w:p>
        </w:tc>
        <w:tc>
          <w:tcPr>
            <w:tcW w:w="5754" w:type="dxa"/>
          </w:tcPr>
          <w:p w14:paraId="214B6176" w14:textId="77777777" w:rsidR="00536F82" w:rsidRDefault="00536F82" w:rsidP="00536F82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536F82" w:rsidRPr="00536F82" w14:paraId="7682076A" w14:textId="77777777" w:rsidTr="00CD1D55">
        <w:tc>
          <w:tcPr>
            <w:tcW w:w="3256" w:type="dxa"/>
          </w:tcPr>
          <w:p w14:paraId="26BFE7FD" w14:textId="5C7BCF7C" w:rsidR="00536F82" w:rsidRDefault="00536F82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Heb je een vast</w:t>
            </w:r>
            <w:r w:rsidR="00385F76">
              <w:rPr>
                <w:rFonts w:ascii="Rajdhani" w:hAnsi="Rajdhani" w:cs="Rajdhani"/>
                <w:lang w:val="nl-NL"/>
              </w:rPr>
              <w:t>e</w:t>
            </w:r>
            <w:r>
              <w:rPr>
                <w:rFonts w:ascii="Rajdhani" w:hAnsi="Rajdhani" w:cs="Rajdhani"/>
                <w:lang w:val="nl-NL"/>
              </w:rPr>
              <w:t xml:space="preserve"> beach</w:t>
            </w:r>
            <w:r w:rsidR="00385F76">
              <w:rPr>
                <w:rFonts w:ascii="Rajdhani" w:hAnsi="Rajdhani" w:cs="Rajdhani"/>
                <w:lang w:val="nl-NL"/>
              </w:rPr>
              <w:t>partner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2B339FB1" w14:textId="7BA6D013" w:rsidR="00536F82" w:rsidRDefault="00536F82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Ja/ Nee</w:t>
            </w:r>
          </w:p>
        </w:tc>
      </w:tr>
      <w:tr w:rsidR="00536F82" w:rsidRPr="00F81B29" w14:paraId="348C205B" w14:textId="77777777" w:rsidTr="00CD1D55">
        <w:tc>
          <w:tcPr>
            <w:tcW w:w="3256" w:type="dxa"/>
          </w:tcPr>
          <w:p w14:paraId="75635D99" w14:textId="514C4CDE" w:rsidR="00536F82" w:rsidRDefault="00536F82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 xml:space="preserve">Zo ja, wat is </w:t>
            </w:r>
            <w:r w:rsidR="00385F76">
              <w:rPr>
                <w:rFonts w:ascii="Rajdhani" w:hAnsi="Rajdhani" w:cs="Rajdhani"/>
                <w:lang w:val="nl-NL"/>
              </w:rPr>
              <w:t>zijn/ haar naam:</w:t>
            </w:r>
          </w:p>
        </w:tc>
        <w:tc>
          <w:tcPr>
            <w:tcW w:w="5754" w:type="dxa"/>
          </w:tcPr>
          <w:p w14:paraId="000AAC99" w14:textId="77777777" w:rsidR="00536F82" w:rsidRDefault="00536F82" w:rsidP="00536F82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536F82" w14:paraId="0E23765B" w14:textId="77777777" w:rsidTr="00CD1D55">
        <w:tc>
          <w:tcPr>
            <w:tcW w:w="3256" w:type="dxa"/>
          </w:tcPr>
          <w:p w14:paraId="7EC2146E" w14:textId="3DFF96D1" w:rsidR="00536F82" w:rsidRDefault="00385F76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Gaan jullie samen trainen</w:t>
            </w:r>
            <w:r w:rsidR="001E3E5B">
              <w:rPr>
                <w:rFonts w:ascii="Rajdhani" w:hAnsi="Rajdhani" w:cs="Rajdhani"/>
                <w:lang w:val="nl-NL"/>
              </w:rPr>
              <w:t xml:space="preserve"> bij het FSG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7696B179" w14:textId="6ED7A199" w:rsidR="00536F82" w:rsidRDefault="00385F76" w:rsidP="00536F82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Ja/ Nee</w:t>
            </w:r>
          </w:p>
        </w:tc>
      </w:tr>
    </w:tbl>
    <w:p w14:paraId="01803D3B" w14:textId="77777777" w:rsidR="00440719" w:rsidRDefault="00440719" w:rsidP="00440719">
      <w:pPr>
        <w:rPr>
          <w:rFonts w:ascii="Rajdhani" w:hAnsi="Rajdhani" w:cs="Rajdhani"/>
          <w:sz w:val="28"/>
          <w:szCs w:val="28"/>
          <w:lang w:val="nl-NL"/>
        </w:rPr>
      </w:pPr>
    </w:p>
    <w:p w14:paraId="2FB9AE71" w14:textId="77777777" w:rsidR="00440719" w:rsidRPr="00440719" w:rsidRDefault="00440719" w:rsidP="00440719">
      <w:pPr>
        <w:rPr>
          <w:rFonts w:ascii="Rajdhani" w:hAnsi="Rajdhani" w:cs="Rajdhani"/>
          <w:b/>
          <w:sz w:val="28"/>
          <w:szCs w:val="28"/>
          <w:lang w:val="nl-NL"/>
        </w:rPr>
      </w:pPr>
      <w:r w:rsidRPr="00440719">
        <w:rPr>
          <w:rFonts w:ascii="Rajdhani" w:hAnsi="Rajdhani" w:cs="Rajdhani"/>
          <w:b/>
          <w:sz w:val="28"/>
          <w:szCs w:val="28"/>
          <w:lang w:val="nl-NL"/>
        </w:rPr>
        <w:t>Bijzonderheden</w:t>
      </w:r>
      <w:r>
        <w:rPr>
          <w:rFonts w:ascii="Rajdhani" w:hAnsi="Rajdhani" w:cs="Rajdhani"/>
          <w:sz w:val="28"/>
          <w:szCs w:val="28"/>
          <w:lang w:val="nl-NL"/>
        </w:rPr>
        <w:t xml:space="preserve"> (</w:t>
      </w:r>
      <w:r w:rsidRPr="00440719">
        <w:rPr>
          <w:rFonts w:ascii="Rajdhani" w:hAnsi="Rajdhani" w:cs="Rajdhani"/>
          <w:lang w:val="nl-NL"/>
        </w:rPr>
        <w:t xml:space="preserve">Alleen invullen </w:t>
      </w:r>
      <w:r>
        <w:rPr>
          <w:rFonts w:ascii="Rajdhani" w:hAnsi="Rajdhani" w:cs="Rajdhani"/>
          <w:lang w:val="nl-NL"/>
        </w:rPr>
        <w:t>indien</w:t>
      </w:r>
      <w:r w:rsidRPr="00440719">
        <w:rPr>
          <w:rFonts w:ascii="Rajdhani" w:hAnsi="Rajdhani" w:cs="Rajdhani"/>
          <w:lang w:val="nl-NL"/>
        </w:rPr>
        <w:t xml:space="preserve"> nodig</w:t>
      </w:r>
      <w:r>
        <w:rPr>
          <w:rFonts w:ascii="Rajdhani" w:hAnsi="Rajdhani" w:cs="Rajdhani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1D0235" w14:paraId="5AEEC015" w14:textId="77777777" w:rsidTr="00CD1D55">
        <w:tc>
          <w:tcPr>
            <w:tcW w:w="3256" w:type="dxa"/>
          </w:tcPr>
          <w:p w14:paraId="534E0EB4" w14:textId="77777777" w:rsidR="001D0235" w:rsidRDefault="001D0235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Blessure historie</w:t>
            </w:r>
            <w:r w:rsidR="00CD1D55">
              <w:rPr>
                <w:rFonts w:ascii="Rajdhani" w:hAnsi="Rajdhani" w:cs="Rajdhani"/>
                <w:lang w:val="nl-NL"/>
              </w:rPr>
              <w:t xml:space="preserve"> (soort blessure en wanneer)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7496DED0" w14:textId="77777777" w:rsidR="001D0235" w:rsidRDefault="001D0235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:rsidRPr="00F81B29" w14:paraId="2930EE78" w14:textId="77777777" w:rsidTr="00CD1D55">
        <w:tc>
          <w:tcPr>
            <w:tcW w:w="3256" w:type="dxa"/>
          </w:tcPr>
          <w:p w14:paraId="144BBC79" w14:textId="34C253BF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Gezondheid</w:t>
            </w:r>
            <w:r w:rsidR="001D0235">
              <w:rPr>
                <w:rFonts w:ascii="Rajdhani" w:hAnsi="Rajdhani" w:cs="Rajdhani"/>
                <w:lang w:val="nl-NL"/>
              </w:rPr>
              <w:t xml:space="preserve"> (bijv. groeispurt</w:t>
            </w:r>
            <w:r w:rsidR="00CD1D55">
              <w:rPr>
                <w:rFonts w:ascii="Rajdhani" w:hAnsi="Rajdhani" w:cs="Rajdhani"/>
                <w:lang w:val="nl-NL"/>
              </w:rPr>
              <w:t xml:space="preserve">, medicijnen, </w:t>
            </w:r>
            <w:r w:rsidR="00F81B29">
              <w:rPr>
                <w:rFonts w:ascii="Rajdhani" w:hAnsi="Rajdhani" w:cs="Rajdhani"/>
                <w:lang w:val="nl-NL"/>
              </w:rPr>
              <w:t xml:space="preserve">bril/ </w:t>
            </w:r>
            <w:bookmarkStart w:id="0" w:name="_GoBack"/>
            <w:bookmarkEnd w:id="0"/>
            <w:r w:rsidR="00CD1D55">
              <w:rPr>
                <w:rFonts w:ascii="Rajdhani" w:hAnsi="Rajdhani" w:cs="Rajdhani"/>
                <w:lang w:val="nl-NL"/>
              </w:rPr>
              <w:t>lenzen</w:t>
            </w:r>
            <w:r w:rsidR="001D0235">
              <w:rPr>
                <w:rFonts w:ascii="Rajdhani" w:hAnsi="Rajdhani" w:cs="Rajdhani"/>
                <w:lang w:val="nl-NL"/>
              </w:rPr>
              <w:t>)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388A3570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CD1D55" w:rsidRPr="00F81B29" w14:paraId="656F86FA" w14:textId="77777777" w:rsidTr="00CD1D55">
        <w:tc>
          <w:tcPr>
            <w:tcW w:w="3256" w:type="dxa"/>
          </w:tcPr>
          <w:p w14:paraId="10E434CA" w14:textId="77777777" w:rsidR="00CD1D55" w:rsidRDefault="00CD1D55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Overige zaken handig om te weten:</w:t>
            </w:r>
          </w:p>
        </w:tc>
        <w:tc>
          <w:tcPr>
            <w:tcW w:w="5754" w:type="dxa"/>
          </w:tcPr>
          <w:p w14:paraId="1DC9E554" w14:textId="77777777" w:rsidR="00CD1D55" w:rsidRDefault="00CD1D55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</w:tbl>
    <w:p w14:paraId="029A1F42" w14:textId="77777777" w:rsidR="00440719" w:rsidRDefault="00440719" w:rsidP="00440719">
      <w:pPr>
        <w:rPr>
          <w:rFonts w:ascii="Rajdhani" w:hAnsi="Rajdhani" w:cs="Rajdhani"/>
          <w:sz w:val="28"/>
          <w:szCs w:val="28"/>
          <w:lang w:val="nl-NL"/>
        </w:rPr>
      </w:pPr>
    </w:p>
    <w:p w14:paraId="6DADD2CF" w14:textId="77777777" w:rsidR="00440719" w:rsidRPr="00440719" w:rsidRDefault="00440719" w:rsidP="000337C0">
      <w:pPr>
        <w:rPr>
          <w:rFonts w:ascii="Rajdhani" w:hAnsi="Rajdhani" w:cs="Rajdhani"/>
          <w:b/>
          <w:sz w:val="28"/>
          <w:szCs w:val="28"/>
          <w:lang w:val="nl-NL"/>
        </w:rPr>
      </w:pPr>
      <w:r w:rsidRPr="00440719">
        <w:rPr>
          <w:rFonts w:ascii="Rajdhani" w:hAnsi="Rajdhani" w:cs="Rajdhani"/>
          <w:b/>
          <w:sz w:val="28"/>
          <w:szCs w:val="28"/>
          <w:lang w:val="nl-NL"/>
        </w:rPr>
        <w:t>Contactgegevens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440719" w14:paraId="7DE68359" w14:textId="77777777" w:rsidTr="00CD1D55">
        <w:tc>
          <w:tcPr>
            <w:tcW w:w="3256" w:type="dxa"/>
          </w:tcPr>
          <w:p w14:paraId="407D3302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Naam vader:</w:t>
            </w:r>
          </w:p>
        </w:tc>
        <w:tc>
          <w:tcPr>
            <w:tcW w:w="5754" w:type="dxa"/>
          </w:tcPr>
          <w:p w14:paraId="1E1A9C2F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00D10B58" w14:textId="77777777" w:rsidTr="00CD1D55">
        <w:tc>
          <w:tcPr>
            <w:tcW w:w="3256" w:type="dxa"/>
          </w:tcPr>
          <w:p w14:paraId="0F49EA17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Naam moeder:</w:t>
            </w:r>
          </w:p>
        </w:tc>
        <w:tc>
          <w:tcPr>
            <w:tcW w:w="5754" w:type="dxa"/>
          </w:tcPr>
          <w:p w14:paraId="21A63878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0F9C560D" w14:textId="77777777" w:rsidTr="00CD1D55">
        <w:tc>
          <w:tcPr>
            <w:tcW w:w="3256" w:type="dxa"/>
          </w:tcPr>
          <w:p w14:paraId="6EACE7D6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Telefoon vader (mobiel):</w:t>
            </w:r>
          </w:p>
        </w:tc>
        <w:tc>
          <w:tcPr>
            <w:tcW w:w="5754" w:type="dxa"/>
          </w:tcPr>
          <w:p w14:paraId="7A46F7C6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6C22CB12" w14:textId="77777777" w:rsidTr="00CD1D55">
        <w:tc>
          <w:tcPr>
            <w:tcW w:w="3256" w:type="dxa"/>
          </w:tcPr>
          <w:p w14:paraId="7B9DF295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Telefoon moeder (mobiel):</w:t>
            </w:r>
          </w:p>
        </w:tc>
        <w:tc>
          <w:tcPr>
            <w:tcW w:w="5754" w:type="dxa"/>
          </w:tcPr>
          <w:p w14:paraId="7570315E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115BC46D" w14:textId="77777777" w:rsidTr="00CD1D55">
        <w:tc>
          <w:tcPr>
            <w:tcW w:w="3256" w:type="dxa"/>
          </w:tcPr>
          <w:p w14:paraId="0DD56F59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E-mailadres ouder</w:t>
            </w:r>
            <w:r w:rsidR="00CD1D55">
              <w:rPr>
                <w:rFonts w:ascii="Rajdhani" w:hAnsi="Rajdhani" w:cs="Rajdhani"/>
                <w:lang w:val="nl-NL"/>
              </w:rPr>
              <w:t xml:space="preserve"> (vader)</w:t>
            </w:r>
            <w:r>
              <w:rPr>
                <w:rFonts w:ascii="Rajdhani" w:hAnsi="Rajdhani" w:cs="Rajdhani"/>
                <w:lang w:val="nl-NL"/>
              </w:rPr>
              <w:t>:</w:t>
            </w:r>
          </w:p>
        </w:tc>
        <w:tc>
          <w:tcPr>
            <w:tcW w:w="5754" w:type="dxa"/>
          </w:tcPr>
          <w:p w14:paraId="501D5BE8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CD1D55" w14:paraId="727A4443" w14:textId="77777777" w:rsidTr="00CD1D55">
        <w:tc>
          <w:tcPr>
            <w:tcW w:w="3256" w:type="dxa"/>
          </w:tcPr>
          <w:p w14:paraId="088B47B8" w14:textId="77777777" w:rsidR="00CD1D55" w:rsidRDefault="00CD1D55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E-mailadres ouder (moeder):</w:t>
            </w:r>
          </w:p>
        </w:tc>
        <w:tc>
          <w:tcPr>
            <w:tcW w:w="5754" w:type="dxa"/>
          </w:tcPr>
          <w:p w14:paraId="624B0135" w14:textId="77777777" w:rsidR="00CD1D55" w:rsidRDefault="00CD1D55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</w:tbl>
    <w:p w14:paraId="5799C1C3" w14:textId="77777777" w:rsidR="00440719" w:rsidRDefault="00440719" w:rsidP="000337C0">
      <w:pPr>
        <w:rPr>
          <w:rFonts w:ascii="Rajdhani" w:hAnsi="Rajdhani" w:cs="Rajdhani"/>
          <w:lang w:val="nl-NL"/>
        </w:rPr>
      </w:pPr>
    </w:p>
    <w:p w14:paraId="40AB46C2" w14:textId="77777777" w:rsidR="00440719" w:rsidRPr="00440719" w:rsidRDefault="00440719" w:rsidP="000337C0">
      <w:pPr>
        <w:rPr>
          <w:rFonts w:ascii="Rajdhani" w:hAnsi="Rajdhani" w:cs="Rajdhani"/>
          <w:b/>
          <w:sz w:val="28"/>
          <w:szCs w:val="28"/>
          <w:lang w:val="nl-NL"/>
        </w:rPr>
      </w:pPr>
      <w:r w:rsidRPr="00440719">
        <w:rPr>
          <w:rFonts w:ascii="Rajdhani" w:hAnsi="Rajdhani" w:cs="Rajdhani"/>
          <w:b/>
          <w:sz w:val="28"/>
          <w:szCs w:val="28"/>
          <w:lang w:val="nl-NL"/>
        </w:rPr>
        <w:lastRenderedPageBreak/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440719" w14:paraId="42FF9873" w14:textId="77777777" w:rsidTr="00CD1D55">
        <w:tc>
          <w:tcPr>
            <w:tcW w:w="3256" w:type="dxa"/>
          </w:tcPr>
          <w:p w14:paraId="05C6500E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Adres:</w:t>
            </w:r>
          </w:p>
        </w:tc>
        <w:tc>
          <w:tcPr>
            <w:tcW w:w="5754" w:type="dxa"/>
          </w:tcPr>
          <w:p w14:paraId="23F9D8D1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15A53FD0" w14:textId="77777777" w:rsidTr="00CD1D55">
        <w:tc>
          <w:tcPr>
            <w:tcW w:w="3256" w:type="dxa"/>
          </w:tcPr>
          <w:p w14:paraId="62885B67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Postcode:</w:t>
            </w:r>
          </w:p>
        </w:tc>
        <w:tc>
          <w:tcPr>
            <w:tcW w:w="5754" w:type="dxa"/>
          </w:tcPr>
          <w:p w14:paraId="24276047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  <w:tr w:rsidR="00440719" w14:paraId="176FEF24" w14:textId="77777777" w:rsidTr="00CD1D55">
        <w:tc>
          <w:tcPr>
            <w:tcW w:w="3256" w:type="dxa"/>
          </w:tcPr>
          <w:p w14:paraId="7F8DD4FE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  <w:r>
              <w:rPr>
                <w:rFonts w:ascii="Rajdhani" w:hAnsi="Rajdhani" w:cs="Rajdhani"/>
                <w:lang w:val="nl-NL"/>
              </w:rPr>
              <w:t>Woonplaats:</w:t>
            </w:r>
          </w:p>
        </w:tc>
        <w:tc>
          <w:tcPr>
            <w:tcW w:w="5754" w:type="dxa"/>
          </w:tcPr>
          <w:p w14:paraId="7F310A95" w14:textId="77777777" w:rsidR="00440719" w:rsidRDefault="00440719" w:rsidP="00EC1811">
            <w:pPr>
              <w:rPr>
                <w:rFonts w:ascii="Rajdhani" w:hAnsi="Rajdhani" w:cs="Rajdhani"/>
                <w:lang w:val="nl-NL"/>
              </w:rPr>
            </w:pPr>
          </w:p>
        </w:tc>
      </w:tr>
    </w:tbl>
    <w:p w14:paraId="3C35F90B" w14:textId="7C493D4A" w:rsidR="00440719" w:rsidRDefault="00440719" w:rsidP="00440719">
      <w:pPr>
        <w:tabs>
          <w:tab w:val="left" w:pos="1148"/>
        </w:tabs>
        <w:rPr>
          <w:rFonts w:ascii="Rajdhani" w:hAnsi="Rajdhani" w:cs="Rajdhani"/>
          <w:lang w:val="nl-NL"/>
        </w:rPr>
      </w:pPr>
    </w:p>
    <w:p w14:paraId="20C13D04" w14:textId="290F4BB8" w:rsidR="00A80CBE" w:rsidRDefault="00A80CBE" w:rsidP="00440719">
      <w:pPr>
        <w:tabs>
          <w:tab w:val="left" w:pos="1148"/>
        </w:tabs>
        <w:rPr>
          <w:rFonts w:ascii="Rajdhani" w:hAnsi="Rajdhani" w:cs="Rajdhani"/>
          <w:lang w:val="nl-NL"/>
        </w:rPr>
      </w:pPr>
      <w:r>
        <w:rPr>
          <w:rFonts w:ascii="Rajdhani" w:hAnsi="Rajdhani" w:cs="Rajdhani"/>
          <w:lang w:val="nl-NL"/>
        </w:rPr>
        <w:t xml:space="preserve">Dit formulier volledig ingevuld voor </w:t>
      </w:r>
      <w:r w:rsidR="00FC1903" w:rsidRPr="00FC1903">
        <w:rPr>
          <w:rFonts w:ascii="Rajdhani" w:hAnsi="Rajdhani" w:cs="Rajdhani"/>
          <w:b/>
          <w:i/>
          <w:u w:val="single"/>
          <w:lang w:val="nl-NL"/>
        </w:rPr>
        <w:t>vrijdag 26 april</w:t>
      </w:r>
      <w:r w:rsidR="00FC1903">
        <w:rPr>
          <w:rFonts w:ascii="Rajdhani" w:hAnsi="Rajdhani" w:cs="Rajdhani"/>
          <w:lang w:val="nl-NL"/>
        </w:rPr>
        <w:t xml:space="preserve"> </w:t>
      </w:r>
      <w:r>
        <w:rPr>
          <w:rFonts w:ascii="Rajdhani" w:hAnsi="Rajdhani" w:cs="Rajdhani"/>
          <w:lang w:val="nl-NL"/>
        </w:rPr>
        <w:t xml:space="preserve">mailen naar </w:t>
      </w:r>
      <w:hyperlink r:id="rId7" w:history="1">
        <w:r w:rsidRPr="00831735">
          <w:rPr>
            <w:rStyle w:val="Hyperlink"/>
            <w:rFonts w:ascii="Rajdhani" w:hAnsi="Rajdhani" w:cs="Rajdhani"/>
            <w:lang w:val="nl-NL"/>
          </w:rPr>
          <w:t>r.wassen@fsgacademy.com</w:t>
        </w:r>
      </w:hyperlink>
      <w:r>
        <w:rPr>
          <w:rFonts w:ascii="Rajdhani" w:hAnsi="Rajdhani" w:cs="Rajdhani"/>
          <w:lang w:val="nl-NL"/>
        </w:rPr>
        <w:t>.</w:t>
      </w:r>
    </w:p>
    <w:p w14:paraId="76AAF142" w14:textId="77777777" w:rsidR="00A80CBE" w:rsidRPr="00440719" w:rsidRDefault="00A80CBE" w:rsidP="00440719">
      <w:pPr>
        <w:tabs>
          <w:tab w:val="left" w:pos="1148"/>
        </w:tabs>
        <w:rPr>
          <w:rFonts w:ascii="Rajdhani" w:hAnsi="Rajdhani" w:cs="Rajdhani"/>
          <w:lang w:val="nl-NL"/>
        </w:rPr>
      </w:pPr>
    </w:p>
    <w:sectPr w:rsidR="00A80CBE" w:rsidRPr="00440719" w:rsidSect="000B6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4" w:right="1440" w:bottom="1440" w:left="1440" w:header="6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E47A" w14:textId="77777777" w:rsidR="00152FD9" w:rsidRDefault="00152FD9" w:rsidP="004153D1">
      <w:r>
        <w:separator/>
      </w:r>
    </w:p>
  </w:endnote>
  <w:endnote w:type="continuationSeparator" w:id="0">
    <w:p w14:paraId="54F8126D" w14:textId="77777777" w:rsidR="00152FD9" w:rsidRDefault="00152FD9" w:rsidP="0041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C969" w14:textId="77777777" w:rsidR="000B674E" w:rsidRDefault="000B67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B8E2" w14:textId="77777777" w:rsidR="000B674E" w:rsidRDefault="000B674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243A" w14:textId="77777777" w:rsidR="000B674E" w:rsidRDefault="000B67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18A8" w14:textId="77777777" w:rsidR="00152FD9" w:rsidRDefault="00152FD9" w:rsidP="004153D1">
      <w:r>
        <w:separator/>
      </w:r>
    </w:p>
  </w:footnote>
  <w:footnote w:type="continuationSeparator" w:id="0">
    <w:p w14:paraId="340FF2DA" w14:textId="77777777" w:rsidR="00152FD9" w:rsidRDefault="00152FD9" w:rsidP="0041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C9AF" w14:textId="77777777" w:rsidR="000B674E" w:rsidRDefault="000B67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0DFE" w14:textId="77777777" w:rsidR="004153D1" w:rsidRDefault="000B674E" w:rsidP="004153D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D7E54" wp14:editId="14E4138E">
              <wp:simplePos x="0" y="0"/>
              <wp:positionH relativeFrom="column">
                <wp:posOffset>4485958</wp:posOffset>
              </wp:positionH>
              <wp:positionV relativeFrom="paragraph">
                <wp:posOffset>-125095</wp:posOffset>
              </wp:positionV>
              <wp:extent cx="1892935" cy="971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93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A669D" w14:textId="77777777" w:rsidR="004153D1" w:rsidRPr="00440719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</w:pPr>
                          <w:r w:rsidRPr="00440719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  <w:t xml:space="preserve">FSG </w:t>
                          </w:r>
                          <w:r w:rsidR="000B674E" w:rsidRPr="00440719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  <w:t xml:space="preserve">Academy </w:t>
                          </w:r>
                          <w:r w:rsidRPr="00440719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  <w:t>Apeldoorn</w:t>
                          </w:r>
                        </w:p>
                        <w:p w14:paraId="79EF71A5" w14:textId="77777777" w:rsidR="00C94D31" w:rsidRPr="00440719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</w:pPr>
                          <w:r w:rsidRPr="00440719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nl-NL"/>
                            </w:rPr>
                            <w:t>Laan van Westenenk 4</w:t>
                          </w:r>
                        </w:p>
                        <w:p w14:paraId="71E7B442" w14:textId="77777777" w:rsidR="00C94D31" w:rsidRPr="000B674E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</w:pPr>
                          <w:r w:rsidRPr="000B674E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  <w:t>7336AZ Apeldoorn</w:t>
                          </w:r>
                        </w:p>
                        <w:p w14:paraId="60FB48C7" w14:textId="77777777" w:rsidR="00C94D31" w:rsidRPr="000B674E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</w:pPr>
                          <w:r w:rsidRPr="000B674E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  <w:t>The Netherlands</w:t>
                          </w:r>
                        </w:p>
                        <w:p w14:paraId="2323DD6D" w14:textId="77777777" w:rsidR="00C94D31" w:rsidRPr="000B674E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</w:pPr>
                          <w:r w:rsidRPr="000B674E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  <w:t>info@fsgacademy.com</w:t>
                          </w:r>
                        </w:p>
                        <w:p w14:paraId="31F25DFD" w14:textId="77777777" w:rsidR="00C94D31" w:rsidRPr="000B674E" w:rsidRDefault="00C94D31" w:rsidP="00C94D31">
                          <w:pPr>
                            <w:jc w:val="right"/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</w:pPr>
                          <w:r w:rsidRPr="000B674E">
                            <w:rPr>
                              <w:rFonts w:ascii="Rajdhani" w:hAnsi="Rajdhani" w:cs="Rajdhani"/>
                              <w:color w:val="E26C36"/>
                              <w:sz w:val="18"/>
                              <w:szCs w:val="18"/>
                              <w:lang w:val="en-US"/>
                            </w:rPr>
                            <w:t xml:space="preserve">+31 555 26 38 57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D7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25pt;margin-top:-9.85pt;width:149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" filled="f" stroked="f" strokeweight=".5pt">
              <v:textbox inset="2mm,1mm,2mm,1mm">
                <w:txbxContent>
                  <w:p w14:paraId="516A669D" w14:textId="77777777" w:rsidR="004153D1" w:rsidRPr="00440719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</w:pPr>
                    <w:r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 xml:space="preserve">FSG </w:t>
                    </w:r>
                    <w:r w:rsidR="000B674E"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 xml:space="preserve">Academy </w:t>
                    </w:r>
                    <w:r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>Apeldoorn</w:t>
                    </w:r>
                  </w:p>
                  <w:p w14:paraId="79EF71A5" w14:textId="77777777" w:rsidR="00C94D31" w:rsidRPr="00440719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</w:pPr>
                    <w:r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 xml:space="preserve">Laan van </w:t>
                    </w:r>
                    <w:proofErr w:type="spellStart"/>
                    <w:r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>Westenenk</w:t>
                    </w:r>
                    <w:proofErr w:type="spellEnd"/>
                    <w:r w:rsidRPr="00440719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nl-NL"/>
                      </w:rPr>
                      <w:t xml:space="preserve"> 4</w:t>
                    </w:r>
                  </w:p>
                  <w:p w14:paraId="71E7B442" w14:textId="77777777" w:rsidR="00C94D31" w:rsidRPr="000B674E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</w:pPr>
                    <w:r w:rsidRPr="000B674E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  <w:t>7336AZ Apeldoorn</w:t>
                    </w:r>
                  </w:p>
                  <w:p w14:paraId="60FB48C7" w14:textId="77777777" w:rsidR="00C94D31" w:rsidRPr="000B674E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</w:pPr>
                    <w:r w:rsidRPr="000B674E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  <w:t>The Netherlands</w:t>
                    </w:r>
                  </w:p>
                  <w:p w14:paraId="2323DD6D" w14:textId="77777777" w:rsidR="00C94D31" w:rsidRPr="000B674E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</w:pPr>
                    <w:r w:rsidRPr="000B674E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  <w:t>info@fsgacademy.com</w:t>
                    </w:r>
                  </w:p>
                  <w:p w14:paraId="31F25DFD" w14:textId="77777777" w:rsidR="00C94D31" w:rsidRPr="000B674E" w:rsidRDefault="00C94D31" w:rsidP="00C94D31">
                    <w:pPr>
                      <w:jc w:val="right"/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</w:pPr>
                    <w:r w:rsidRPr="000B674E">
                      <w:rPr>
                        <w:rFonts w:ascii="Rajdhani" w:hAnsi="Rajdhani" w:cs="Rajdhani"/>
                        <w:color w:val="E26C36"/>
                        <w:sz w:val="18"/>
                        <w:szCs w:val="18"/>
                        <w:lang w:val="en-US"/>
                      </w:rPr>
                      <w:t xml:space="preserve">+31 555 26 38 57 </w:t>
                    </w:r>
                  </w:p>
                </w:txbxContent>
              </v:textbox>
            </v:shape>
          </w:pict>
        </mc:Fallback>
      </mc:AlternateContent>
    </w:r>
    <w:r w:rsidR="0050437D" w:rsidRPr="0050437D">
      <w:rPr>
        <w:noProof/>
      </w:rPr>
      <w:drawing>
        <wp:inline distT="0" distB="0" distL="0" distR="0" wp14:anchorId="0CCEDECE" wp14:editId="7746471B">
          <wp:extent cx="1828800" cy="673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185" cy="71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D4A9" w14:textId="77777777" w:rsidR="000B674E" w:rsidRDefault="000B67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2D8"/>
    <w:multiLevelType w:val="hybridMultilevel"/>
    <w:tmpl w:val="AB242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205"/>
    <w:multiLevelType w:val="hybridMultilevel"/>
    <w:tmpl w:val="D2908668"/>
    <w:lvl w:ilvl="0" w:tplc="D9E479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C4B"/>
    <w:multiLevelType w:val="hybridMultilevel"/>
    <w:tmpl w:val="8C0C4A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19"/>
    <w:rsid w:val="000337C0"/>
    <w:rsid w:val="000B674E"/>
    <w:rsid w:val="000C77A9"/>
    <w:rsid w:val="0011535E"/>
    <w:rsid w:val="00152FD9"/>
    <w:rsid w:val="001B1CC3"/>
    <w:rsid w:val="001D0235"/>
    <w:rsid w:val="001E3E5B"/>
    <w:rsid w:val="00222264"/>
    <w:rsid w:val="002222F4"/>
    <w:rsid w:val="00236E26"/>
    <w:rsid w:val="00290B37"/>
    <w:rsid w:val="00385F76"/>
    <w:rsid w:val="004153D1"/>
    <w:rsid w:val="00431DF2"/>
    <w:rsid w:val="00440719"/>
    <w:rsid w:val="004D53B6"/>
    <w:rsid w:val="0050437D"/>
    <w:rsid w:val="00512C74"/>
    <w:rsid w:val="00536F82"/>
    <w:rsid w:val="007A7CE6"/>
    <w:rsid w:val="007D7B64"/>
    <w:rsid w:val="00856F56"/>
    <w:rsid w:val="00933E34"/>
    <w:rsid w:val="00995064"/>
    <w:rsid w:val="009F15B3"/>
    <w:rsid w:val="00A3086E"/>
    <w:rsid w:val="00A80CBE"/>
    <w:rsid w:val="00AB5B82"/>
    <w:rsid w:val="00AD3ED1"/>
    <w:rsid w:val="00B70BA3"/>
    <w:rsid w:val="00B80DA8"/>
    <w:rsid w:val="00BB527C"/>
    <w:rsid w:val="00BD52C9"/>
    <w:rsid w:val="00C71EF5"/>
    <w:rsid w:val="00C74F04"/>
    <w:rsid w:val="00C923EF"/>
    <w:rsid w:val="00C94D31"/>
    <w:rsid w:val="00CA73DD"/>
    <w:rsid w:val="00CC2340"/>
    <w:rsid w:val="00CD1D55"/>
    <w:rsid w:val="00DC04CC"/>
    <w:rsid w:val="00E1043A"/>
    <w:rsid w:val="00E70533"/>
    <w:rsid w:val="00F81B29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FB47B"/>
  <w14:defaultImageDpi w14:val="32767"/>
  <w15:chartTrackingRefBased/>
  <w15:docId w15:val="{B6953FDB-B540-AB42-A807-E51F0E2D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53D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53D1"/>
  </w:style>
  <w:style w:type="paragraph" w:styleId="Voettekst">
    <w:name w:val="footer"/>
    <w:basedOn w:val="Standaard"/>
    <w:link w:val="VoettekstChar"/>
    <w:uiPriority w:val="99"/>
    <w:unhideWhenUsed/>
    <w:rsid w:val="004153D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1"/>
  </w:style>
  <w:style w:type="character" w:styleId="Hyperlink">
    <w:name w:val="Hyperlink"/>
    <w:basedOn w:val="Standaardalinea-lettertype"/>
    <w:uiPriority w:val="99"/>
    <w:unhideWhenUsed/>
    <w:rsid w:val="00C94D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94D3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4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043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43A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1B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wassen@fsgacadem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ywassen/Desktop/RW%20Volley/FSG%20Apeldoorn/FSG_Apeldoo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FSG_Apeldoorn.dotx</Template>
  <TotalTime>20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Wassen</dc:creator>
  <cp:keywords/>
  <dc:description/>
  <cp:lastModifiedBy>Roy Wassen</cp:lastModifiedBy>
  <cp:revision>25</cp:revision>
  <cp:lastPrinted>2018-09-08T14:59:00Z</cp:lastPrinted>
  <dcterms:created xsi:type="dcterms:W3CDTF">2019-04-12T19:50:00Z</dcterms:created>
  <dcterms:modified xsi:type="dcterms:W3CDTF">2019-04-13T13:21:00Z</dcterms:modified>
</cp:coreProperties>
</file>